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29553" w14:textId="716146E7" w:rsidR="00AB06EE" w:rsidRDefault="00532A28" w:rsidP="005B0DE0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A4622" wp14:editId="3BE9FD96">
                <wp:simplePos x="0" y="0"/>
                <wp:positionH relativeFrom="column">
                  <wp:posOffset>4575175</wp:posOffset>
                </wp:positionH>
                <wp:positionV relativeFrom="paragraph">
                  <wp:posOffset>-10795</wp:posOffset>
                </wp:positionV>
                <wp:extent cx="1896745" cy="5632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E3D76" w14:textId="5BC7A251" w:rsidR="00DB5FF5" w:rsidRPr="006A10E8" w:rsidRDefault="00063ADF" w:rsidP="006A10E8">
                            <w:pPr>
                              <w:pStyle w:val="Info-Spalte"/>
                            </w:pPr>
                            <w:r>
                              <w:t xml:space="preserve">REFERAT </w:t>
                            </w:r>
                            <w:r w:rsidR="00532A28">
                              <w:t>NACHHALTIGKEIT/</w:t>
                            </w:r>
                            <w:r>
                              <w:t xml:space="preserve"> </w:t>
                            </w:r>
                            <w:r w:rsidR="00532A28">
                              <w:t>MASTERPLAN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A46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25pt;margin-top:-.85pt;width:149.3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g2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" filled="f" stroked="f">
                <v:textbox>
                  <w:txbxContent>
                    <w:p w14:paraId="4B5E3D76" w14:textId="5BC7A251" w:rsidR="00DB5FF5" w:rsidRPr="006A10E8" w:rsidRDefault="00063ADF" w:rsidP="006A10E8">
                      <w:pPr>
                        <w:pStyle w:val="Info-Spalte"/>
                      </w:pPr>
                      <w:r>
                        <w:t xml:space="preserve">REFERAT </w:t>
                      </w:r>
                      <w:r w:rsidR="00532A28">
                        <w:t>NACHHALTIGKEIT/</w:t>
                      </w:r>
                      <w:r>
                        <w:t xml:space="preserve"> </w:t>
                      </w:r>
                      <w:r w:rsidR="00532A28">
                        <w:t>MASTERPLAN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89EDF" wp14:editId="1613A024">
                <wp:simplePos x="0" y="0"/>
                <wp:positionH relativeFrom="page">
                  <wp:posOffset>919480</wp:posOffset>
                </wp:positionH>
                <wp:positionV relativeFrom="page">
                  <wp:posOffset>1818005</wp:posOffset>
                </wp:positionV>
                <wp:extent cx="3300095" cy="1967230"/>
                <wp:effectExtent l="0" t="0" r="14605" b="139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96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71A0F" w14:textId="77777777" w:rsidR="00DB5FF5" w:rsidRDefault="00332895" w:rsidP="00F165EF">
                            <w:pPr>
                              <w:pStyle w:val="AddressText"/>
                            </w:pPr>
                          </w:p>
                          <w:p w14:paraId="0B4F9662" w14:textId="77777777" w:rsidR="00DB5FF5" w:rsidRDefault="00332895" w:rsidP="00F165EF">
                            <w:pPr>
                              <w:pStyle w:val="AddressText"/>
                            </w:pPr>
                          </w:p>
                          <w:sdt>
                            <w:sdtPr>
                              <w:rPr>
                                <w:rFonts w:ascii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alias w:val="Address"/>
                              <w:tag w:val="Address"/>
                              <w:id w:val="318146116"/>
                              <w:placeholder>
                                <w:docPart w:val="A743287C09D6453B9E6E82ED2443FB9A"/>
                              </w:placeholder>
                              <w:text w:multiLine="1"/>
                            </w:sdtPr>
                            <w:sdtEndPr/>
                            <w:sdtContent>
                              <w:p w14:paraId="0748D46B" w14:textId="77777777" w:rsidR="00DB5FF5" w:rsidRPr="00F165EF" w:rsidRDefault="0010305F" w:rsidP="00590493">
                                <w:pPr>
                                  <w:pStyle w:val="AddressText"/>
                                </w:pPr>
                                <w:r>
                                  <w:rPr>
                                    <w:rFonts w:asciiTheme="minorHAnsi" w:hAnsiTheme="minorHAnsi" w:cstheme="minorBidi"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  <w:t>An</w:t>
                                </w:r>
                                <w:r w:rsidR="00532A28" w:rsidRPr="005B23DB">
                                  <w:rPr>
                                    <w:rFonts w:asciiTheme="minorHAnsi" w:hAnsiTheme="minorHAnsi" w:cstheme="minorBidi"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9EDF" id="Textfeld 2" o:spid="_x0000_s1027" type="#_x0000_t202" style="position:absolute;margin-left:72.4pt;margin-top:143.15pt;width:259.85pt;height:15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" filled="f" stroked="f" strokeweight=".5pt">
                <v:textbox inset="0,0,0,0">
                  <w:txbxContent>
                    <w:p w14:paraId="42171A0F" w14:textId="77777777" w:rsidR="00DB5FF5" w:rsidRDefault="00332895" w:rsidP="00F165EF">
                      <w:pPr>
                        <w:pStyle w:val="AddressText"/>
                      </w:pPr>
                    </w:p>
                    <w:p w14:paraId="0B4F9662" w14:textId="77777777" w:rsidR="00DB5FF5" w:rsidRDefault="00332895" w:rsidP="00F165EF">
                      <w:pPr>
                        <w:pStyle w:val="AddressText"/>
                      </w:pPr>
                    </w:p>
                    <w:sdt>
                      <w:sdtPr>
                        <w:rPr>
                          <w:rFonts w:asciiTheme="minorHAnsi" w:hAnsiTheme="minorHAnsi" w:cstheme="minorBidi"/>
                          <w:noProof/>
                          <w:sz w:val="22"/>
                          <w:szCs w:val="22"/>
                          <w:lang w:eastAsia="en-US"/>
                        </w:rPr>
                        <w:alias w:val="Address"/>
                        <w:tag w:val="Address"/>
                        <w:id w:val="318146116"/>
                        <w:placeholder>
                          <w:docPart w:val="A743287C09D6453B9E6E82ED2443FB9A"/>
                        </w:placeholder>
                        <w:text w:multiLine="1"/>
                      </w:sdtPr>
                      <w:sdtEndPr/>
                      <w:sdtContent>
                        <w:p w14:paraId="0748D46B" w14:textId="77777777" w:rsidR="00DB5FF5" w:rsidRPr="00F165EF" w:rsidRDefault="0010305F" w:rsidP="00590493">
                          <w:pPr>
                            <w:pStyle w:val="AddressText"/>
                          </w:pPr>
                          <w:r>
                            <w:rPr>
                              <w:rFonts w:asciiTheme="minorHAnsi" w:hAnsiTheme="minorHAnsi" w:cstheme="minorBidi"/>
                              <w:noProof/>
                              <w:sz w:val="22"/>
                              <w:szCs w:val="22"/>
                              <w:lang w:eastAsia="en-US"/>
                            </w:rPr>
                            <w:t>An</w:t>
                          </w:r>
                          <w:r w:rsidR="00532A28" w:rsidRPr="005B23DB">
                            <w:rPr>
                              <w:rFonts w:asciiTheme="minorHAnsi" w:hAnsiTheme="minorHAnsi" w:cstheme="minorBidi"/>
                              <w:noProof/>
                              <w:sz w:val="22"/>
                              <w:szCs w:val="22"/>
                              <w:lang w:eastAsia="en-US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14:paraId="0E473F3D" w14:textId="77777777" w:rsidR="00AB06EE" w:rsidRDefault="00532A28" w:rsidP="005B0DE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3315D" wp14:editId="51B97DAC">
                <wp:simplePos x="0" y="0"/>
                <wp:positionH relativeFrom="column">
                  <wp:posOffset>4575175</wp:posOffset>
                </wp:positionH>
                <wp:positionV relativeFrom="paragraph">
                  <wp:posOffset>149860</wp:posOffset>
                </wp:positionV>
                <wp:extent cx="2083435" cy="1254760"/>
                <wp:effectExtent l="0" t="0" r="0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220E" w14:textId="77777777" w:rsidR="00DB5FF5" w:rsidRPr="0010753E" w:rsidRDefault="0010305F" w:rsidP="006A10E8">
                            <w:pPr>
                              <w:pStyle w:val="Info-Spalt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Najman Kuri</w:t>
                            </w:r>
                          </w:p>
                          <w:p w14:paraId="308C4EB9" w14:textId="77777777" w:rsidR="00DB5FF5" w:rsidRDefault="00332895" w:rsidP="006A10E8">
                            <w:pPr>
                              <w:pStyle w:val="Info-Spalte"/>
                            </w:pPr>
                          </w:p>
                          <w:p w14:paraId="11B4EEAB" w14:textId="77777777" w:rsidR="00DB5FF5" w:rsidRDefault="0010305F" w:rsidP="006A10E8">
                            <w:pPr>
                              <w:pStyle w:val="Info-Spalte"/>
                            </w:pPr>
                            <w:r>
                              <w:t>Projektkoordinator</w:t>
                            </w:r>
                          </w:p>
                          <w:p w14:paraId="6534D954" w14:textId="5BC6B4D6" w:rsidR="0010305F" w:rsidRPr="00D507AE" w:rsidRDefault="00D507AE" w:rsidP="006A10E8">
                            <w:pPr>
                              <w:pStyle w:val="Info-Spalte"/>
                            </w:pPr>
                            <w:r>
                              <w:t xml:space="preserve">NFV </w:t>
                            </w:r>
                            <w:proofErr w:type="spellStart"/>
                            <w:r>
                              <w:t>socceR</w:t>
                            </w:r>
                            <w:proofErr w:type="spellEnd"/>
                            <w:r>
                              <w:t>(EFUGEE)</w:t>
                            </w:r>
                            <w:proofErr w:type="spellStart"/>
                            <w:r w:rsidR="0010305F" w:rsidRPr="00D507AE">
                              <w:t>coach</w:t>
                            </w:r>
                            <w:proofErr w:type="spellEnd"/>
                          </w:p>
                          <w:p w14:paraId="37826919" w14:textId="699A03BE" w:rsidR="00DB5FF5" w:rsidRPr="00D507AE" w:rsidRDefault="00532A28" w:rsidP="006A10E8">
                            <w:pPr>
                              <w:pStyle w:val="Info-Spalte"/>
                            </w:pPr>
                            <w:r w:rsidRPr="00D507AE">
                              <w:t xml:space="preserve">Tel. </w:t>
                            </w:r>
                            <w:r w:rsidR="002101E4">
                              <w:t>05105-75 234</w:t>
                            </w:r>
                          </w:p>
                          <w:p w14:paraId="2106A80B" w14:textId="7C87383D" w:rsidR="00DB5FF5" w:rsidRDefault="00532A28" w:rsidP="006A10E8">
                            <w:pPr>
                              <w:pStyle w:val="Info-Spalte"/>
                            </w:pPr>
                            <w:r>
                              <w:t>E-</w:t>
                            </w:r>
                            <w:r w:rsidRPr="00D507AE">
                              <w:rPr>
                                <w:rFonts w:cstheme="minorHAnsi"/>
                                <w:szCs w:val="16"/>
                              </w:rPr>
                              <w:t xml:space="preserve">Mail </w:t>
                            </w:r>
                            <w:hyperlink r:id="rId7" w:history="1">
                              <w:r w:rsidR="00D507AE" w:rsidRPr="00D507AE">
                                <w:rPr>
                                  <w:rStyle w:val="Hyperlink"/>
                                  <w:rFonts w:cstheme="minorHAnsi"/>
                                  <w:color w:val="auto"/>
                                  <w:szCs w:val="16"/>
                                  <w:u w:val="none"/>
                                  <w:lang w:eastAsia="de-DE"/>
                                </w:rPr>
                                <w:t>Najman.Kuri@nfv.de</w:t>
                              </w:r>
                            </w:hyperlink>
                          </w:p>
                          <w:p w14:paraId="17697E2C" w14:textId="77777777" w:rsidR="00DB5FF5" w:rsidRDefault="00532A28" w:rsidP="006A10E8">
                            <w:pPr>
                              <w:pStyle w:val="Info-Spalte"/>
                            </w:pPr>
                            <w:r>
                              <w:t>Web</w:t>
                            </w:r>
                            <w:r w:rsidRPr="006A10E8">
                              <w:t xml:space="preserve"> www.nfv.de</w:t>
                            </w:r>
                          </w:p>
                          <w:p w14:paraId="711450DA" w14:textId="77777777" w:rsidR="00D507AE" w:rsidRPr="006A10E8" w:rsidRDefault="00D507AE" w:rsidP="006A10E8">
                            <w:pPr>
                              <w:pStyle w:val="Info-Spal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315D" id="_x0000_s1028" type="#_x0000_t202" style="position:absolute;margin-left:360.25pt;margin-top:11.8pt;width:164.0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" filled="f" stroked="f">
                <v:textbox>
                  <w:txbxContent>
                    <w:p w14:paraId="61A9220E" w14:textId="77777777" w:rsidR="00DB5FF5" w:rsidRPr="0010753E" w:rsidRDefault="0010305F" w:rsidP="006A10E8">
                      <w:pPr>
                        <w:pStyle w:val="Info-Spalt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Najman Kuri</w:t>
                      </w:r>
                    </w:p>
                    <w:p w14:paraId="308C4EB9" w14:textId="77777777" w:rsidR="00DB5FF5" w:rsidRDefault="00332895" w:rsidP="006A10E8">
                      <w:pPr>
                        <w:pStyle w:val="Info-Spalte"/>
                      </w:pPr>
                    </w:p>
                    <w:p w14:paraId="11B4EEAB" w14:textId="77777777" w:rsidR="00DB5FF5" w:rsidRDefault="0010305F" w:rsidP="006A10E8">
                      <w:pPr>
                        <w:pStyle w:val="Info-Spalte"/>
                      </w:pPr>
                      <w:r>
                        <w:t>Projektkoordinator</w:t>
                      </w:r>
                    </w:p>
                    <w:p w14:paraId="6534D954" w14:textId="5BC6B4D6" w:rsidR="0010305F" w:rsidRPr="00D507AE" w:rsidRDefault="00D507AE" w:rsidP="006A10E8">
                      <w:pPr>
                        <w:pStyle w:val="Info-Spalte"/>
                      </w:pPr>
                      <w:r>
                        <w:t xml:space="preserve">NFV </w:t>
                      </w:r>
                      <w:proofErr w:type="spellStart"/>
                      <w:r>
                        <w:t>socceR</w:t>
                      </w:r>
                      <w:proofErr w:type="spellEnd"/>
                      <w:r>
                        <w:t>(EFUGEE)</w:t>
                      </w:r>
                      <w:proofErr w:type="spellStart"/>
                      <w:r w:rsidR="0010305F" w:rsidRPr="00D507AE">
                        <w:t>coach</w:t>
                      </w:r>
                      <w:proofErr w:type="spellEnd"/>
                    </w:p>
                    <w:p w14:paraId="37826919" w14:textId="699A03BE" w:rsidR="00DB5FF5" w:rsidRPr="00D507AE" w:rsidRDefault="00532A28" w:rsidP="006A10E8">
                      <w:pPr>
                        <w:pStyle w:val="Info-Spalte"/>
                      </w:pPr>
                      <w:r w:rsidRPr="00D507AE">
                        <w:t xml:space="preserve">Tel. </w:t>
                      </w:r>
                      <w:r w:rsidR="002101E4">
                        <w:t>05105-75 234</w:t>
                      </w:r>
                    </w:p>
                    <w:p w14:paraId="2106A80B" w14:textId="7C87383D" w:rsidR="00DB5FF5" w:rsidRDefault="00532A28" w:rsidP="006A10E8">
                      <w:pPr>
                        <w:pStyle w:val="Info-Spalte"/>
                      </w:pPr>
                      <w:r>
                        <w:t>E-</w:t>
                      </w:r>
                      <w:r w:rsidRPr="00D507AE">
                        <w:rPr>
                          <w:rFonts w:cstheme="minorHAnsi"/>
                          <w:szCs w:val="16"/>
                        </w:rPr>
                        <w:t xml:space="preserve">Mail </w:t>
                      </w:r>
                      <w:hyperlink r:id="rId8" w:history="1">
                        <w:r w:rsidR="00D507AE" w:rsidRPr="00D507AE">
                          <w:rPr>
                            <w:rStyle w:val="Hyperlink"/>
                            <w:rFonts w:cstheme="minorHAnsi"/>
                            <w:color w:val="auto"/>
                            <w:szCs w:val="16"/>
                            <w:u w:val="none"/>
                            <w:lang w:eastAsia="de-DE"/>
                          </w:rPr>
                          <w:t>Najman.Kuri@nfv.de</w:t>
                        </w:r>
                      </w:hyperlink>
                    </w:p>
                    <w:p w14:paraId="17697E2C" w14:textId="77777777" w:rsidR="00DB5FF5" w:rsidRDefault="00532A28" w:rsidP="006A10E8">
                      <w:pPr>
                        <w:pStyle w:val="Info-Spalte"/>
                      </w:pPr>
                      <w:r>
                        <w:t>Web</w:t>
                      </w:r>
                      <w:r w:rsidRPr="006A10E8">
                        <w:t xml:space="preserve"> www.nfv.de</w:t>
                      </w:r>
                    </w:p>
                    <w:p w14:paraId="711450DA" w14:textId="77777777" w:rsidR="00D507AE" w:rsidRPr="006A10E8" w:rsidRDefault="00D507AE" w:rsidP="006A10E8">
                      <w:pPr>
                        <w:pStyle w:val="Info-Spalte"/>
                      </w:pPr>
                    </w:p>
                  </w:txbxContent>
                </v:textbox>
              </v:shape>
            </w:pict>
          </mc:Fallback>
        </mc:AlternateContent>
      </w:r>
    </w:p>
    <w:p w14:paraId="5E51AF78" w14:textId="77777777" w:rsidR="00AB06EE" w:rsidRDefault="00332895" w:rsidP="005B0DE0"/>
    <w:p w14:paraId="7EC58427" w14:textId="77777777" w:rsidR="00AB06EE" w:rsidRDefault="00332895" w:rsidP="005B0DE0"/>
    <w:p w14:paraId="7A6BCC24" w14:textId="77777777" w:rsidR="00AB06EE" w:rsidRDefault="00332895" w:rsidP="005B0DE0"/>
    <w:p w14:paraId="14838A93" w14:textId="77777777" w:rsidR="00AB06EE" w:rsidRDefault="00332895" w:rsidP="005B0DE0"/>
    <w:p w14:paraId="1567E8DF" w14:textId="77777777" w:rsidR="00AB06EE" w:rsidRDefault="00332895" w:rsidP="005B0DE0"/>
    <w:p w14:paraId="4E5D60B8" w14:textId="77777777" w:rsidR="00880176" w:rsidRDefault="00532A28" w:rsidP="00880176">
      <w:pPr>
        <w:pStyle w:val="Address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14DD" wp14:editId="148832E9">
                <wp:simplePos x="0" y="0"/>
                <wp:positionH relativeFrom="page">
                  <wp:posOffset>4486275</wp:posOffset>
                </wp:positionH>
                <wp:positionV relativeFrom="page">
                  <wp:posOffset>3968115</wp:posOffset>
                </wp:positionV>
                <wp:extent cx="2349500" cy="361315"/>
                <wp:effectExtent l="0" t="0" r="12700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7D601" w14:textId="5947585C" w:rsidR="00DB5FF5" w:rsidRPr="00B050E9" w:rsidRDefault="00532A28" w:rsidP="00EF6686">
                            <w:pPr>
                              <w:pStyle w:val="BriefAdressfel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Barsinghausen, </w:t>
                            </w:r>
                            <w:r w:rsidR="00D03F31">
                              <w:rPr>
                                <w:sz w:val="22"/>
                                <w:szCs w:val="22"/>
                              </w:rPr>
                              <w:t>28. Fe</w:t>
                            </w:r>
                            <w:r w:rsidR="00BA7163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D03F31">
                              <w:rPr>
                                <w:sz w:val="22"/>
                                <w:szCs w:val="22"/>
                              </w:rPr>
                              <w:t>rua</w:t>
                            </w:r>
                            <w:r w:rsidR="00BA7163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D03F31">
                              <w:rPr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14DD" id="Text Box 11" o:spid="_x0000_s1029" type="#_x0000_t202" style="position:absolute;margin-left:353.25pt;margin-top:312.45pt;width:18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" filled="f" stroked="f">
                <v:textbox inset="0,0,0,0">
                  <w:txbxContent>
                    <w:p w14:paraId="1627D601" w14:textId="5947585C" w:rsidR="00DB5FF5" w:rsidRPr="00B050E9" w:rsidRDefault="00532A28" w:rsidP="00EF6686">
                      <w:pPr>
                        <w:pStyle w:val="BriefAdressfel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Barsinghausen, </w:t>
                      </w:r>
                      <w:r w:rsidR="00D03F31">
                        <w:rPr>
                          <w:sz w:val="22"/>
                          <w:szCs w:val="22"/>
                        </w:rPr>
                        <w:t>28. Fe</w:t>
                      </w:r>
                      <w:r w:rsidR="00BA7163">
                        <w:rPr>
                          <w:sz w:val="22"/>
                          <w:szCs w:val="22"/>
                        </w:rPr>
                        <w:t>b</w:t>
                      </w:r>
                      <w:r w:rsidR="00D03F31">
                        <w:rPr>
                          <w:sz w:val="22"/>
                          <w:szCs w:val="22"/>
                        </w:rPr>
                        <w:t>rua</w:t>
                      </w:r>
                      <w:r w:rsidR="00BA7163">
                        <w:rPr>
                          <w:sz w:val="22"/>
                          <w:szCs w:val="22"/>
                        </w:rPr>
                        <w:t>r</w:t>
                      </w:r>
                      <w:r w:rsidR="00D03F31">
                        <w:rPr>
                          <w:sz w:val="22"/>
                          <w:szCs w:val="22"/>
                        </w:rPr>
                        <w:t xml:space="preserve">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54450A" w14:textId="77777777" w:rsidR="00880176" w:rsidRPr="00D15633" w:rsidRDefault="00532A28" w:rsidP="00D15633">
      <w:pPr>
        <w:pStyle w:val="AddressText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D15633">
        <w:rPr>
          <w:rFonts w:asciiTheme="minorHAnsi" w:hAnsiTheme="minorHAnsi" w:cstheme="minorBidi"/>
          <w:b/>
          <w:sz w:val="22"/>
          <w:szCs w:val="22"/>
          <w:lang w:eastAsia="en-US"/>
        </w:rPr>
        <w:t>Antrag auf Befreiung zwecks Teilnahme am</w:t>
      </w:r>
    </w:p>
    <w:p w14:paraId="0EE97471" w14:textId="6A0CA9D5" w:rsidR="00913130" w:rsidRPr="00D15633" w:rsidRDefault="00063ADF" w:rsidP="005E4A50">
      <w:pPr>
        <w:pStyle w:val="AddressText"/>
        <w:spacing w:after="240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NFV </w:t>
      </w:r>
      <w:proofErr w:type="spellStart"/>
      <w:r>
        <w:rPr>
          <w:rFonts w:asciiTheme="minorHAnsi" w:hAnsiTheme="minorHAnsi" w:cstheme="minorBidi"/>
          <w:b/>
          <w:sz w:val="22"/>
          <w:szCs w:val="22"/>
          <w:lang w:eastAsia="en-US"/>
        </w:rPr>
        <w:t>socceR</w:t>
      </w:r>
      <w:proofErr w:type="spellEnd"/>
      <w:r>
        <w:rPr>
          <w:rFonts w:asciiTheme="minorHAnsi" w:hAnsiTheme="minorHAnsi" w:cstheme="minorBidi"/>
          <w:b/>
          <w:sz w:val="22"/>
          <w:szCs w:val="22"/>
          <w:lang w:eastAsia="en-US"/>
        </w:rPr>
        <w:t>(EFUGEE)</w:t>
      </w:r>
      <w:proofErr w:type="spellStart"/>
      <w:r w:rsidR="00532A28" w:rsidRPr="00D15633">
        <w:rPr>
          <w:rFonts w:asciiTheme="minorHAnsi" w:hAnsiTheme="minorHAnsi" w:cstheme="minorBidi"/>
          <w:b/>
          <w:sz w:val="22"/>
          <w:szCs w:val="22"/>
          <w:lang w:eastAsia="en-US"/>
        </w:rPr>
        <w:t>coach</w:t>
      </w:r>
      <w:proofErr w:type="spellEnd"/>
    </w:p>
    <w:p w14:paraId="2D24C46E" w14:textId="77777777" w:rsidR="00D15633" w:rsidRPr="00D15633" w:rsidRDefault="00332895" w:rsidP="00D15633">
      <w:pPr>
        <w:pStyle w:val="AddressText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6907E55" w14:textId="77777777" w:rsidR="00590493" w:rsidRPr="00590493" w:rsidRDefault="00532A28" w:rsidP="005E4A50">
      <w:pPr>
        <w:spacing w:line="240" w:lineRule="auto"/>
        <w:jc w:val="both"/>
        <w:rPr>
          <w:sz w:val="22"/>
        </w:rPr>
      </w:pPr>
      <w:r>
        <w:rPr>
          <w:sz w:val="22"/>
        </w:rPr>
        <w:t>Sehr geehrte Damen und Herren</w:t>
      </w:r>
      <w:r w:rsidRPr="00590493">
        <w:rPr>
          <w:sz w:val="22"/>
        </w:rPr>
        <w:t>,</w:t>
      </w:r>
    </w:p>
    <w:p w14:paraId="204B82EF" w14:textId="4877E4F8" w:rsidR="00DB5FF5" w:rsidRDefault="00532A28" w:rsidP="00DB5FF5">
      <w:pPr>
        <w:spacing w:line="240" w:lineRule="auto"/>
        <w:jc w:val="both"/>
        <w:rPr>
          <w:sz w:val="22"/>
        </w:rPr>
      </w:pPr>
      <w:r w:rsidRPr="00590493">
        <w:rPr>
          <w:sz w:val="22"/>
        </w:rPr>
        <w:t xml:space="preserve">gerne würden wir </w:t>
      </w:r>
      <w:r w:rsidR="002101E4">
        <w:rPr>
          <w:sz w:val="22"/>
        </w:rPr>
        <w:t>Frau/</w:t>
      </w:r>
      <w:r>
        <w:rPr>
          <w:sz w:val="22"/>
        </w:rPr>
        <w:t>Herrn</w:t>
      </w:r>
      <w:r w:rsidR="0010305F">
        <w:rPr>
          <w:sz w:val="22"/>
        </w:rPr>
        <w:t>______________________</w:t>
      </w:r>
      <w:r>
        <w:rPr>
          <w:sz w:val="22"/>
        </w:rPr>
        <w:t>__, geb. am</w:t>
      </w:r>
      <w:r w:rsidR="0010305F">
        <w:rPr>
          <w:sz w:val="22"/>
        </w:rPr>
        <w:t xml:space="preserve"> _____________ </w:t>
      </w:r>
      <w:r w:rsidR="002101E4">
        <w:rPr>
          <w:sz w:val="22"/>
        </w:rPr>
        <w:t>eine Teilnahme an unserem</w:t>
      </w:r>
      <w:r>
        <w:rPr>
          <w:sz w:val="22"/>
        </w:rPr>
        <w:t xml:space="preserve"> gemeinsam mit dem </w:t>
      </w:r>
      <w:proofErr w:type="spellStart"/>
      <w:r>
        <w:rPr>
          <w:sz w:val="22"/>
        </w:rPr>
        <w:t>LandesSportBund</w:t>
      </w:r>
      <w:proofErr w:type="spellEnd"/>
      <w:r>
        <w:rPr>
          <w:sz w:val="22"/>
        </w:rPr>
        <w:t xml:space="preserve"> Niedersachsen initiierten, vier Lehrgangstage umfassenden fußballspezifischen Qualifiz</w:t>
      </w:r>
      <w:r w:rsidR="007A6FFA">
        <w:rPr>
          <w:sz w:val="22"/>
        </w:rPr>
        <w:t xml:space="preserve">ierungsangebot „NFV </w:t>
      </w:r>
      <w:proofErr w:type="spellStart"/>
      <w:r w:rsidR="007A6FFA">
        <w:rPr>
          <w:sz w:val="22"/>
        </w:rPr>
        <w:t>socceR</w:t>
      </w:r>
      <w:proofErr w:type="spellEnd"/>
      <w:r w:rsidR="007A6FFA">
        <w:rPr>
          <w:sz w:val="22"/>
        </w:rPr>
        <w:t>(EFUGE</w:t>
      </w:r>
      <w:r>
        <w:rPr>
          <w:sz w:val="22"/>
        </w:rPr>
        <w:t xml:space="preserve">E) </w:t>
      </w:r>
      <w:proofErr w:type="spellStart"/>
      <w:r>
        <w:rPr>
          <w:sz w:val="22"/>
        </w:rPr>
        <w:t>coach</w:t>
      </w:r>
      <w:proofErr w:type="spellEnd"/>
      <w:r>
        <w:rPr>
          <w:sz w:val="22"/>
        </w:rPr>
        <w:t>“ ermöglichen.</w:t>
      </w:r>
    </w:p>
    <w:p w14:paraId="0BEACEA3" w14:textId="3A97E3EC" w:rsidR="005E4A50" w:rsidRDefault="00532A28" w:rsidP="00DB5FF5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Hierfür erbitten wir </w:t>
      </w:r>
      <w:r w:rsidR="002101E4">
        <w:rPr>
          <w:sz w:val="22"/>
        </w:rPr>
        <w:t>ihre/</w:t>
      </w:r>
      <w:r>
        <w:rPr>
          <w:sz w:val="22"/>
        </w:rPr>
        <w:t>seine Freistellung vom Unterricht an den nachstehend aufgeführten Tagen in den jeweiligen Zeiträumen.</w:t>
      </w:r>
    </w:p>
    <w:p w14:paraId="1AA20D01" w14:textId="27104EB4" w:rsidR="005E4A50" w:rsidRDefault="00D03F31" w:rsidP="00454500">
      <w:pPr>
        <w:tabs>
          <w:tab w:val="left" w:pos="0"/>
          <w:tab w:val="left" w:pos="1134"/>
        </w:tabs>
        <w:spacing w:line="240" w:lineRule="auto"/>
        <w:jc w:val="both"/>
        <w:rPr>
          <w:sz w:val="22"/>
        </w:rPr>
      </w:pPr>
      <w:r>
        <w:rPr>
          <w:sz w:val="22"/>
        </w:rPr>
        <w:t>02.05. – 03.05. u. 09.05. – 10.05.2020</w:t>
      </w:r>
      <w:r w:rsidR="00454500">
        <w:rPr>
          <w:sz w:val="22"/>
        </w:rPr>
        <w:t xml:space="preserve"> </w:t>
      </w:r>
    </w:p>
    <w:p w14:paraId="33BD7F9C" w14:textId="77777777" w:rsidR="00F23B00" w:rsidRDefault="00F23B00" w:rsidP="00532A28">
      <w:pPr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2"/>
        </w:rPr>
      </w:pPr>
    </w:p>
    <w:p w14:paraId="03AE70E5" w14:textId="77777777" w:rsidR="00F23B00" w:rsidRDefault="00F23B00" w:rsidP="00532A28">
      <w:pPr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2"/>
        </w:rPr>
      </w:pPr>
    </w:p>
    <w:p w14:paraId="55D9A7E5" w14:textId="30129AAE" w:rsidR="005E4A50" w:rsidRPr="00590493" w:rsidRDefault="00532A28" w:rsidP="00DB5FF5">
      <w:pPr>
        <w:tabs>
          <w:tab w:val="left" w:pos="0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Die von einem NFV-Referenten geleitete Durchführung des Qualifizierungsangebotes erfolgt </w:t>
      </w:r>
      <w:r w:rsidR="000C0C0E">
        <w:rPr>
          <w:sz w:val="22"/>
        </w:rPr>
        <w:t>jeweils au</w:t>
      </w:r>
      <w:r w:rsidR="00056590">
        <w:rPr>
          <w:sz w:val="22"/>
        </w:rPr>
        <w:t>f d</w:t>
      </w:r>
      <w:r w:rsidR="00F23B00">
        <w:rPr>
          <w:sz w:val="22"/>
        </w:rPr>
        <w:t>er Sp</w:t>
      </w:r>
      <w:r w:rsidR="00BA7163">
        <w:rPr>
          <w:sz w:val="22"/>
        </w:rPr>
        <w:t xml:space="preserve">ortanlage </w:t>
      </w:r>
      <w:r w:rsidR="00D03F31">
        <w:rPr>
          <w:sz w:val="22"/>
        </w:rPr>
        <w:t>bzw. im Stadion am Pfingstanger, 31275 Lehrte.</w:t>
      </w:r>
    </w:p>
    <w:p w14:paraId="1A0ACF70" w14:textId="77777777" w:rsidR="005E4A50" w:rsidRDefault="00532A28" w:rsidP="005E4A50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Sollten sie unserer Bitte wohlgesonnen gegenüberstehen, benötigen wir lediglich den ausgefüllten sowie unterzeichneten </w:t>
      </w:r>
      <w:r w:rsidRPr="00590493">
        <w:rPr>
          <w:sz w:val="22"/>
        </w:rPr>
        <w:t>Rück</w:t>
      </w:r>
      <w:r>
        <w:rPr>
          <w:sz w:val="22"/>
        </w:rPr>
        <w:t xml:space="preserve">meldebogen (Seite 2) zurück und </w:t>
      </w:r>
      <w:r w:rsidRPr="00590493">
        <w:rPr>
          <w:sz w:val="22"/>
        </w:rPr>
        <w:t>ste</w:t>
      </w:r>
      <w:r>
        <w:rPr>
          <w:sz w:val="22"/>
        </w:rPr>
        <w:t>hen für weitere F</w:t>
      </w:r>
      <w:r w:rsidRPr="00590493">
        <w:rPr>
          <w:sz w:val="22"/>
        </w:rPr>
        <w:t>ragen gerne zur Verfügung.</w:t>
      </w:r>
    </w:p>
    <w:p w14:paraId="2BC4CDF6" w14:textId="77777777" w:rsidR="005E4A50" w:rsidRPr="005E4A50" w:rsidRDefault="00332895" w:rsidP="005E4A50">
      <w:pPr>
        <w:spacing w:after="120" w:line="240" w:lineRule="auto"/>
        <w:jc w:val="both"/>
        <w:rPr>
          <w:sz w:val="22"/>
        </w:rPr>
      </w:pPr>
    </w:p>
    <w:p w14:paraId="381E1AC7" w14:textId="77777777" w:rsidR="0010753E" w:rsidRPr="00B050E9" w:rsidRDefault="00532A28" w:rsidP="005E4A50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M</w:t>
      </w:r>
      <w:r w:rsidRPr="00B050E9">
        <w:rPr>
          <w:rFonts w:cs="Arial"/>
          <w:sz w:val="22"/>
        </w:rPr>
        <w:t xml:space="preserve">it </w:t>
      </w:r>
      <w:r>
        <w:rPr>
          <w:rFonts w:cs="Arial"/>
          <w:sz w:val="22"/>
        </w:rPr>
        <w:t>sportlichen</w:t>
      </w:r>
      <w:r w:rsidRPr="00B050E9">
        <w:rPr>
          <w:rFonts w:cs="Arial"/>
          <w:sz w:val="22"/>
        </w:rPr>
        <w:t xml:space="preserve"> Grüßen</w:t>
      </w:r>
    </w:p>
    <w:p w14:paraId="75F617E9" w14:textId="77777777" w:rsidR="005E4A50" w:rsidRDefault="00532A28" w:rsidP="00DB5FF5">
      <w:pPr>
        <w:spacing w:after="120" w:line="240" w:lineRule="auto"/>
        <w:rPr>
          <w:rFonts w:cs="Arial"/>
          <w:b/>
          <w:bCs/>
          <w:sz w:val="22"/>
        </w:rPr>
      </w:pPr>
      <w:r w:rsidRPr="00B050E9">
        <w:rPr>
          <w:rFonts w:cs="Arial"/>
          <w:b/>
          <w:bCs/>
          <w:sz w:val="22"/>
        </w:rPr>
        <w:t>Niedersächsischer Fußballverband e. V.</w:t>
      </w:r>
      <w:r w:rsidR="0010305F">
        <w:rPr>
          <w:rFonts w:cs="Arial"/>
          <w:b/>
          <w:bCs/>
          <w:sz w:val="22"/>
        </w:rPr>
        <w:t xml:space="preserve"> </w:t>
      </w:r>
    </w:p>
    <w:p w14:paraId="7D003AC1" w14:textId="77777777" w:rsidR="00DB5FF5" w:rsidRPr="00B050E9" w:rsidRDefault="00332895" w:rsidP="00DB5FF5">
      <w:pPr>
        <w:spacing w:after="120" w:line="240" w:lineRule="auto"/>
        <w:rPr>
          <w:rFonts w:cs="Arial"/>
          <w:b/>
          <w:bCs/>
          <w:sz w:val="22"/>
        </w:rPr>
      </w:pPr>
    </w:p>
    <w:p w14:paraId="0CDAFAB9" w14:textId="77777777" w:rsidR="0091389B" w:rsidRPr="00B050E9" w:rsidRDefault="0010305F" w:rsidP="005E4A50">
      <w:pPr>
        <w:spacing w:after="0" w:line="240" w:lineRule="auto"/>
        <w:rPr>
          <w:sz w:val="22"/>
        </w:rPr>
      </w:pPr>
      <w:r>
        <w:rPr>
          <w:sz w:val="22"/>
        </w:rPr>
        <w:t>Najman Kuri</w:t>
      </w:r>
    </w:p>
    <w:p w14:paraId="47D14161" w14:textId="665DF58B" w:rsidR="005E4A50" w:rsidRDefault="0010305F" w:rsidP="005E4A50">
      <w:pPr>
        <w:spacing w:line="240" w:lineRule="auto"/>
        <w:rPr>
          <w:sz w:val="22"/>
        </w:rPr>
      </w:pPr>
      <w:r>
        <w:rPr>
          <w:sz w:val="22"/>
        </w:rPr>
        <w:t xml:space="preserve">Koordinator Projekt „NFV </w:t>
      </w:r>
      <w:proofErr w:type="spellStart"/>
      <w:r>
        <w:rPr>
          <w:sz w:val="22"/>
        </w:rPr>
        <w:t>socceR</w:t>
      </w:r>
      <w:proofErr w:type="spellEnd"/>
      <w:r>
        <w:rPr>
          <w:sz w:val="22"/>
        </w:rPr>
        <w:t xml:space="preserve">(EFUGEE) </w:t>
      </w:r>
      <w:proofErr w:type="spellStart"/>
      <w:r>
        <w:rPr>
          <w:sz w:val="22"/>
        </w:rPr>
        <w:t>coach</w:t>
      </w:r>
      <w:proofErr w:type="spellEnd"/>
    </w:p>
    <w:p w14:paraId="33C646CB" w14:textId="77777777" w:rsidR="00F23B00" w:rsidRDefault="00F23B00" w:rsidP="005E4A50">
      <w:pPr>
        <w:spacing w:line="240" w:lineRule="auto"/>
        <w:rPr>
          <w:sz w:val="22"/>
        </w:rPr>
      </w:pPr>
    </w:p>
    <w:p w14:paraId="41C60C97" w14:textId="56E8ED4F" w:rsidR="00D15633" w:rsidRPr="00830195" w:rsidRDefault="00532A28" w:rsidP="005E4A50">
      <w:pPr>
        <w:spacing w:line="240" w:lineRule="auto"/>
        <w:rPr>
          <w:sz w:val="22"/>
        </w:rPr>
      </w:pPr>
      <w:r>
        <w:rPr>
          <w:szCs w:val="20"/>
        </w:rPr>
        <w:lastRenderedPageBreak/>
        <w:t xml:space="preserve">Hiermit befreien wir </w:t>
      </w:r>
      <w:r w:rsidR="002101E4">
        <w:rPr>
          <w:szCs w:val="20"/>
        </w:rPr>
        <w:t>Frau/</w:t>
      </w:r>
      <w:r>
        <w:rPr>
          <w:szCs w:val="20"/>
        </w:rPr>
        <w:t xml:space="preserve">Herrn </w:t>
      </w:r>
      <w:r w:rsidR="0010305F">
        <w:rPr>
          <w:szCs w:val="20"/>
        </w:rPr>
        <w:t>___________________</w:t>
      </w:r>
      <w:r>
        <w:rPr>
          <w:szCs w:val="20"/>
        </w:rPr>
        <w:t>______ an den nachfolgend genannten Tagen vom Unterricht:</w:t>
      </w:r>
    </w:p>
    <w:p w14:paraId="65DDDB57" w14:textId="77777777" w:rsidR="00AE7A55" w:rsidRDefault="00332895" w:rsidP="00AE7A55">
      <w:pPr>
        <w:tabs>
          <w:tab w:val="left" w:pos="0"/>
        </w:tabs>
        <w:spacing w:after="0"/>
        <w:jc w:val="both"/>
      </w:pPr>
    </w:p>
    <w:p w14:paraId="0B9310F9" w14:textId="77777777" w:rsidR="00D03F31" w:rsidRDefault="00D03F31" w:rsidP="00D03F31">
      <w:pPr>
        <w:tabs>
          <w:tab w:val="left" w:pos="0"/>
          <w:tab w:val="left" w:pos="1134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02.05. – 03.05. u. 09.05. – 10.05.2020 </w:t>
      </w:r>
    </w:p>
    <w:p w14:paraId="3D2C63BC" w14:textId="77777777" w:rsidR="00AE7A55" w:rsidRDefault="00332895" w:rsidP="00D15633">
      <w:pPr>
        <w:tabs>
          <w:tab w:val="left" w:pos="2403"/>
          <w:tab w:val="left" w:pos="6386"/>
        </w:tabs>
        <w:contextualSpacing/>
      </w:pPr>
    </w:p>
    <w:p w14:paraId="6AFAFCFC" w14:textId="77777777" w:rsidR="00D15633" w:rsidRDefault="00532A28" w:rsidP="00D15633">
      <w:r>
        <w:t xml:space="preserve">Anschrift der Institution: </w:t>
      </w:r>
    </w:p>
    <w:p w14:paraId="39C839A5" w14:textId="77777777" w:rsidR="00AE7A55" w:rsidRDefault="00332895" w:rsidP="00D15633">
      <w:pPr>
        <w:rPr>
          <w:color w:val="1F497D"/>
        </w:rPr>
      </w:pPr>
    </w:p>
    <w:p w14:paraId="51585092" w14:textId="77777777" w:rsidR="00AE7A55" w:rsidRDefault="00332895" w:rsidP="00D15633">
      <w:pPr>
        <w:rPr>
          <w:color w:val="1F497D"/>
        </w:rPr>
      </w:pPr>
    </w:p>
    <w:p w14:paraId="4417E4E1" w14:textId="77777777" w:rsidR="00AE7A55" w:rsidRPr="005D7011" w:rsidRDefault="00332895" w:rsidP="00D15633">
      <w:pPr>
        <w:rPr>
          <w:color w:val="1F497D"/>
        </w:rPr>
      </w:pPr>
    </w:p>
    <w:p w14:paraId="63B45E88" w14:textId="77777777" w:rsidR="00D15633" w:rsidRDefault="00532A28" w:rsidP="00D15633">
      <w:pPr>
        <w:contextualSpacing/>
        <w:rPr>
          <w:szCs w:val="20"/>
        </w:rPr>
      </w:pPr>
      <w:r>
        <w:t>Vertretungsberechtigter Ansprechpartner der Institution:</w:t>
      </w:r>
    </w:p>
    <w:p w14:paraId="199B7C99" w14:textId="77777777" w:rsidR="00AE7A55" w:rsidRDefault="00332895" w:rsidP="00D15633">
      <w:pPr>
        <w:tabs>
          <w:tab w:val="left" w:pos="2403"/>
          <w:tab w:val="left" w:pos="6386"/>
        </w:tabs>
        <w:contextualSpacing/>
        <w:jc w:val="both"/>
        <w:rPr>
          <w:sz w:val="18"/>
          <w:szCs w:val="18"/>
        </w:rPr>
      </w:pPr>
    </w:p>
    <w:p w14:paraId="7D07B05A" w14:textId="77777777" w:rsidR="00AE7A55" w:rsidRDefault="00532A28" w:rsidP="00D15633">
      <w:pPr>
        <w:tabs>
          <w:tab w:val="left" w:pos="2403"/>
          <w:tab w:val="left" w:pos="6386"/>
        </w:tabs>
        <w:contextualSpacing/>
        <w:jc w:val="both"/>
        <w:rPr>
          <w:szCs w:val="20"/>
        </w:rPr>
      </w:pPr>
      <w:r w:rsidRPr="00EC394A">
        <w:rPr>
          <w:szCs w:val="20"/>
        </w:rPr>
        <w:t>Name</w:t>
      </w:r>
      <w:r>
        <w:rPr>
          <w:szCs w:val="20"/>
        </w:rPr>
        <w:t>, Vorname:</w:t>
      </w:r>
    </w:p>
    <w:p w14:paraId="2B05646F" w14:textId="77777777" w:rsidR="00AE7A55" w:rsidRDefault="00332895" w:rsidP="00D15633">
      <w:pPr>
        <w:tabs>
          <w:tab w:val="left" w:pos="2403"/>
          <w:tab w:val="left" w:pos="6386"/>
        </w:tabs>
        <w:contextualSpacing/>
        <w:jc w:val="both"/>
        <w:rPr>
          <w:szCs w:val="20"/>
        </w:rPr>
      </w:pPr>
    </w:p>
    <w:p w14:paraId="08EAB3FE" w14:textId="77777777" w:rsidR="00AE7A55" w:rsidRDefault="00532A28" w:rsidP="00D15633">
      <w:pPr>
        <w:tabs>
          <w:tab w:val="left" w:pos="2403"/>
          <w:tab w:val="left" w:pos="6386"/>
        </w:tabs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Funktion:</w:t>
      </w:r>
    </w:p>
    <w:p w14:paraId="2F07DD8F" w14:textId="77777777" w:rsidR="00AE7A55" w:rsidRDefault="00332895" w:rsidP="00D15633">
      <w:pPr>
        <w:tabs>
          <w:tab w:val="left" w:pos="2403"/>
          <w:tab w:val="left" w:pos="6386"/>
        </w:tabs>
        <w:contextualSpacing/>
        <w:jc w:val="both"/>
        <w:rPr>
          <w:sz w:val="18"/>
          <w:szCs w:val="18"/>
        </w:rPr>
      </w:pPr>
    </w:p>
    <w:p w14:paraId="5BCB78F6" w14:textId="77777777" w:rsidR="00AE7A55" w:rsidRDefault="00532A28" w:rsidP="00D15633">
      <w:pPr>
        <w:tabs>
          <w:tab w:val="left" w:pos="2403"/>
          <w:tab w:val="left" w:pos="6386"/>
        </w:tabs>
        <w:contextualSpacing/>
        <w:jc w:val="both"/>
        <w:rPr>
          <w:sz w:val="18"/>
          <w:szCs w:val="18"/>
        </w:rPr>
      </w:pPr>
      <w:r>
        <w:rPr>
          <w:szCs w:val="20"/>
        </w:rPr>
        <w:t>E-Mail:</w:t>
      </w:r>
    </w:p>
    <w:p w14:paraId="27EC502F" w14:textId="77777777" w:rsidR="00AE7A55" w:rsidRDefault="00332895" w:rsidP="00D15633">
      <w:pPr>
        <w:tabs>
          <w:tab w:val="left" w:pos="2403"/>
          <w:tab w:val="left" w:pos="6386"/>
        </w:tabs>
        <w:contextualSpacing/>
        <w:jc w:val="both"/>
        <w:rPr>
          <w:sz w:val="18"/>
          <w:szCs w:val="18"/>
        </w:rPr>
      </w:pPr>
    </w:p>
    <w:p w14:paraId="2FCCD43F" w14:textId="77777777" w:rsidR="00AE7A55" w:rsidRDefault="00532A28" w:rsidP="00D15633">
      <w:pPr>
        <w:tabs>
          <w:tab w:val="left" w:pos="2403"/>
          <w:tab w:val="left" w:pos="6386"/>
        </w:tabs>
        <w:contextualSpacing/>
        <w:jc w:val="both"/>
        <w:rPr>
          <w:szCs w:val="20"/>
        </w:rPr>
      </w:pPr>
      <w:r w:rsidRPr="00EC394A">
        <w:rPr>
          <w:szCs w:val="20"/>
        </w:rPr>
        <w:t>Telefon</w:t>
      </w:r>
      <w:r>
        <w:rPr>
          <w:szCs w:val="20"/>
        </w:rPr>
        <w:t>nummer:</w:t>
      </w:r>
    </w:p>
    <w:p w14:paraId="5FF73F10" w14:textId="77777777" w:rsidR="00AE7A55" w:rsidRDefault="00332895" w:rsidP="00D15633">
      <w:pPr>
        <w:tabs>
          <w:tab w:val="left" w:pos="2403"/>
          <w:tab w:val="left" w:pos="6386"/>
        </w:tabs>
        <w:contextualSpacing/>
        <w:jc w:val="both"/>
        <w:rPr>
          <w:szCs w:val="20"/>
        </w:rPr>
      </w:pPr>
    </w:p>
    <w:p w14:paraId="2B3B4246" w14:textId="77777777" w:rsidR="00AE7A55" w:rsidRDefault="00332895" w:rsidP="00D15633">
      <w:pPr>
        <w:tabs>
          <w:tab w:val="left" w:pos="2403"/>
          <w:tab w:val="left" w:pos="6386"/>
        </w:tabs>
        <w:contextualSpacing/>
        <w:jc w:val="both"/>
        <w:rPr>
          <w:szCs w:val="20"/>
        </w:rPr>
      </w:pPr>
    </w:p>
    <w:p w14:paraId="1B6A3BC4" w14:textId="77777777" w:rsidR="00AE7A55" w:rsidRDefault="00332895" w:rsidP="00D15633">
      <w:pPr>
        <w:tabs>
          <w:tab w:val="left" w:pos="2403"/>
          <w:tab w:val="left" w:pos="6386"/>
        </w:tabs>
        <w:contextualSpacing/>
        <w:jc w:val="both"/>
        <w:rPr>
          <w:szCs w:val="20"/>
        </w:rPr>
      </w:pPr>
    </w:p>
    <w:p w14:paraId="55839ADB" w14:textId="77777777" w:rsidR="00AE7A55" w:rsidRDefault="00332895" w:rsidP="00D15633">
      <w:pPr>
        <w:tabs>
          <w:tab w:val="left" w:pos="2403"/>
          <w:tab w:val="left" w:pos="6386"/>
        </w:tabs>
        <w:contextualSpacing/>
        <w:jc w:val="both"/>
        <w:rPr>
          <w:sz w:val="18"/>
          <w:szCs w:val="18"/>
        </w:rPr>
      </w:pPr>
    </w:p>
    <w:p w14:paraId="34D8966E" w14:textId="77777777" w:rsidR="00AE7A55" w:rsidRDefault="00332895" w:rsidP="00D15633">
      <w:pPr>
        <w:tabs>
          <w:tab w:val="left" w:pos="2403"/>
          <w:tab w:val="left" w:pos="6386"/>
        </w:tabs>
        <w:contextualSpacing/>
        <w:jc w:val="both"/>
        <w:rPr>
          <w:sz w:val="18"/>
          <w:szCs w:val="18"/>
        </w:rPr>
      </w:pPr>
    </w:p>
    <w:p w14:paraId="740FCFC0" w14:textId="77777777" w:rsidR="00D15633" w:rsidRDefault="00532A28" w:rsidP="00D15633">
      <w:pPr>
        <w:tabs>
          <w:tab w:val="left" w:pos="2403"/>
          <w:tab w:val="left" w:pos="6386"/>
        </w:tabs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1DA1F821" w14:textId="77777777" w:rsidR="00D15633" w:rsidRPr="00830195" w:rsidRDefault="00532A28" w:rsidP="00830195">
      <w:pPr>
        <w:tabs>
          <w:tab w:val="left" w:pos="2403"/>
          <w:tab w:val="left" w:pos="6386"/>
        </w:tabs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Ort, Datum</w:t>
      </w:r>
      <w:r>
        <w:rPr>
          <w:sz w:val="18"/>
          <w:szCs w:val="18"/>
        </w:rPr>
        <w:tab/>
        <w:t xml:space="preserve">                                           Unterschrift </w:t>
      </w:r>
      <w:r>
        <w:t>Vertretungsberechtigter Ansprechpartner</w:t>
      </w:r>
    </w:p>
    <w:sectPr w:rsidR="00D15633" w:rsidRPr="00830195" w:rsidSect="0016342B">
      <w:headerReference w:type="default" r:id="rId9"/>
      <w:headerReference w:type="first" r:id="rId10"/>
      <w:footerReference w:type="first" r:id="rId11"/>
      <w:pgSz w:w="11906" w:h="16838"/>
      <w:pgMar w:top="2835" w:right="1134" w:bottom="1701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BD41" w14:textId="77777777" w:rsidR="002940B6" w:rsidRDefault="002940B6">
      <w:pPr>
        <w:spacing w:after="0" w:line="240" w:lineRule="auto"/>
      </w:pPr>
      <w:r>
        <w:separator/>
      </w:r>
    </w:p>
  </w:endnote>
  <w:endnote w:type="continuationSeparator" w:id="0">
    <w:p w14:paraId="0453BC5A" w14:textId="77777777" w:rsidR="002940B6" w:rsidRDefault="0029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80" w:firstRow="0" w:lastRow="0" w:firstColumn="1" w:lastColumn="0" w:noHBand="0" w:noVBand="1"/>
    </w:tblPr>
    <w:tblGrid>
      <w:gridCol w:w="5529"/>
      <w:gridCol w:w="4536"/>
    </w:tblGrid>
    <w:tr w:rsidR="00DB5FF5" w14:paraId="0F0BA9DF" w14:textId="77777777" w:rsidTr="00741AC9">
      <w:trPr>
        <w:trHeight w:val="1101"/>
      </w:trPr>
      <w:tc>
        <w:tcPr>
          <w:tcW w:w="5529" w:type="dxa"/>
        </w:tcPr>
        <w:p w14:paraId="5F2E217D" w14:textId="77777777" w:rsidR="00DB5FF5" w:rsidRDefault="00332895" w:rsidP="00741AC9">
          <w:pPr>
            <w:pStyle w:val="Fuzeile"/>
            <w:spacing w:line="276" w:lineRule="auto"/>
          </w:pPr>
        </w:p>
      </w:tc>
      <w:tc>
        <w:tcPr>
          <w:tcW w:w="4536" w:type="dxa"/>
        </w:tcPr>
        <w:p w14:paraId="07C7977F" w14:textId="77777777" w:rsidR="00DB5FF5" w:rsidRDefault="00332895" w:rsidP="00741AC9">
          <w:pPr>
            <w:pStyle w:val="Fuzeile"/>
            <w:spacing w:line="276" w:lineRule="auto"/>
          </w:pPr>
        </w:p>
      </w:tc>
    </w:tr>
  </w:tbl>
  <w:p w14:paraId="4D809578" w14:textId="77777777" w:rsidR="00DB5FF5" w:rsidRDefault="00332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5DF5E" w14:textId="77777777" w:rsidR="002940B6" w:rsidRDefault="002940B6">
      <w:pPr>
        <w:spacing w:after="0" w:line="240" w:lineRule="auto"/>
      </w:pPr>
      <w:r>
        <w:separator/>
      </w:r>
    </w:p>
  </w:footnote>
  <w:footnote w:type="continuationSeparator" w:id="0">
    <w:p w14:paraId="0216D32A" w14:textId="77777777" w:rsidR="002940B6" w:rsidRDefault="0029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E51B3" w14:textId="77777777" w:rsidR="00DB5FF5" w:rsidRDefault="00532A28">
    <w:pPr>
      <w:pStyle w:val="Kopfzeile"/>
      <w:rPr>
        <w:rFonts w:ascii="Arial" w:hAnsi="Arial" w:cs="Arial"/>
        <w:b/>
        <w:szCs w:val="20"/>
      </w:rPr>
    </w:pPr>
    <w:r>
      <w:rPr>
        <w:rFonts w:ascii="Arial" w:hAnsi="Arial" w:cs="Arial"/>
        <w:noProof/>
        <w:szCs w:val="20"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3FBA5B5" wp14:editId="3810DB4F">
              <wp:simplePos x="0" y="0"/>
              <wp:positionH relativeFrom="leftMargin">
                <wp:posOffset>180340</wp:posOffset>
              </wp:positionH>
              <wp:positionV relativeFrom="topMargin">
                <wp:posOffset>3780789</wp:posOffset>
              </wp:positionV>
              <wp:extent cx="179705" cy="0"/>
              <wp:effectExtent l="0" t="0" r="10795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7AF60" id="Line 1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op-margin-area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D7Ew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" strokecolor="#4d4d4d" strokeweight=".25pt">
              <w10:wrap anchorx="margin" anchory="margin"/>
            </v:line>
          </w:pict>
        </mc:Fallback>
      </mc:AlternateContent>
    </w:r>
    <w:r>
      <w:rPr>
        <w:rFonts w:ascii="Arial" w:hAnsi="Arial" w:cs="Arial"/>
        <w:b/>
        <w:szCs w:val="20"/>
      </w:rPr>
      <w:t>Seite 2</w:t>
    </w:r>
  </w:p>
  <w:p w14:paraId="4530FA19" w14:textId="77777777" w:rsidR="00DB5FF5" w:rsidRPr="00EB1347" w:rsidRDefault="00532A28">
    <w:pPr>
      <w:pStyle w:val="Kopfzeile"/>
      <w:rPr>
        <w:rFonts w:ascii="Arial" w:hAnsi="Arial" w:cs="Arial"/>
        <w:szCs w:val="20"/>
      </w:rPr>
    </w:pPr>
    <w:r>
      <w:rPr>
        <w:rFonts w:ascii="Arial" w:hAnsi="Arial" w:cs="Arial"/>
        <w:b/>
        <w:szCs w:val="20"/>
      </w:rPr>
      <w:t>Bitte zurück an den Niedersächsischen Fußballverband e.V.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6089" w14:textId="3C9F991D" w:rsidR="00DB5FF5" w:rsidRDefault="00BA7163">
    <w:pPr>
      <w:pStyle w:val="Kopfzeile"/>
    </w:pPr>
    <w:r>
      <w:rPr>
        <w:noProof/>
        <w:lang w:eastAsia="de-DE"/>
      </w:rPr>
      <w:drawing>
        <wp:inline distT="0" distB="0" distL="0" distR="0" wp14:anchorId="34311DBF" wp14:editId="549A403F">
          <wp:extent cx="2196465" cy="1232535"/>
          <wp:effectExtent l="0" t="0" r="0" b="5715"/>
          <wp:docPr id="8" name="Grafik 8" descr="C:\Users\najman.kuri\Desktop\src_Logo_2018_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jman.kuri\Desktop\src_Logo_2018_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A28">
      <w:rPr>
        <w:rFonts w:ascii="Arial" w:hAnsi="Arial" w:cs="Arial"/>
        <w:noProof/>
        <w:szCs w:val="20"/>
        <w:lang w:eastAsia="de-DE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9BA3545" wp14:editId="779A9485">
              <wp:simplePos x="0" y="0"/>
              <wp:positionH relativeFrom="leftMargin">
                <wp:posOffset>180340</wp:posOffset>
              </wp:positionH>
              <wp:positionV relativeFrom="topMargin">
                <wp:posOffset>3780789</wp:posOffset>
              </wp:positionV>
              <wp:extent cx="179705" cy="0"/>
              <wp:effectExtent l="0" t="0" r="10795" b="1905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B0BBB" id="Line 13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op-margin-area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CvFA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" strokecolor="#4d4d4d" strokeweight=".25pt">
              <w10:wrap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5F"/>
    <w:rsid w:val="00051E50"/>
    <w:rsid w:val="00055328"/>
    <w:rsid w:val="00056590"/>
    <w:rsid w:val="00063ADF"/>
    <w:rsid w:val="000C0C0E"/>
    <w:rsid w:val="0010305F"/>
    <w:rsid w:val="002101E4"/>
    <w:rsid w:val="002940B6"/>
    <w:rsid w:val="002A2C1F"/>
    <w:rsid w:val="002B76AC"/>
    <w:rsid w:val="002E41DA"/>
    <w:rsid w:val="00332895"/>
    <w:rsid w:val="0036712D"/>
    <w:rsid w:val="003F48C1"/>
    <w:rsid w:val="00454500"/>
    <w:rsid w:val="004E1C20"/>
    <w:rsid w:val="004F2A20"/>
    <w:rsid w:val="00532A28"/>
    <w:rsid w:val="005E27FF"/>
    <w:rsid w:val="005F771A"/>
    <w:rsid w:val="006F3F68"/>
    <w:rsid w:val="007A6FFA"/>
    <w:rsid w:val="007B3E71"/>
    <w:rsid w:val="00891471"/>
    <w:rsid w:val="009D0616"/>
    <w:rsid w:val="00A02192"/>
    <w:rsid w:val="00B24A9D"/>
    <w:rsid w:val="00B72B2E"/>
    <w:rsid w:val="00BA7163"/>
    <w:rsid w:val="00C14F15"/>
    <w:rsid w:val="00D03F31"/>
    <w:rsid w:val="00D42E39"/>
    <w:rsid w:val="00D507AE"/>
    <w:rsid w:val="00D86603"/>
    <w:rsid w:val="00DC0520"/>
    <w:rsid w:val="00E6377E"/>
    <w:rsid w:val="00E90648"/>
    <w:rsid w:val="00F23B00"/>
    <w:rsid w:val="00F406D7"/>
    <w:rsid w:val="00F470C7"/>
    <w:rsid w:val="00F86DE8"/>
    <w:rsid w:val="00FB568B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85838"/>
  <w15:docId w15:val="{DC9757FF-A084-431C-BF02-767B2854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A44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EE9"/>
  </w:style>
  <w:style w:type="paragraph" w:styleId="Fuzeile">
    <w:name w:val="footer"/>
    <w:basedOn w:val="Standard"/>
    <w:link w:val="Fu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EE9"/>
  </w:style>
  <w:style w:type="character" w:customStyle="1" w:styleId="berschrift1Zchn">
    <w:name w:val="Überschrift 1 Zchn"/>
    <w:basedOn w:val="Absatz-Standardschriftart"/>
    <w:link w:val="berschrift1"/>
    <w:uiPriority w:val="9"/>
    <w:rsid w:val="006914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14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riefAdressfeld">
    <w:name w:val="Brief Adressfeld"/>
    <w:basedOn w:val="Standard"/>
    <w:uiPriority w:val="10"/>
    <w:qFormat/>
    <w:rsid w:val="00EF6686"/>
    <w:pPr>
      <w:tabs>
        <w:tab w:val="left" w:pos="113"/>
        <w:tab w:val="left" w:pos="227"/>
        <w:tab w:val="left" w:pos="454"/>
        <w:tab w:val="left" w:pos="680"/>
        <w:tab w:val="left" w:pos="907"/>
        <w:tab w:val="left" w:pos="1134"/>
        <w:tab w:val="left" w:pos="1701"/>
        <w:tab w:val="left" w:pos="8278"/>
      </w:tabs>
      <w:spacing w:after="0" w:line="288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30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Rot">
    <w:name w:val="Standard-Rot"/>
    <w:basedOn w:val="Standard"/>
    <w:qFormat/>
    <w:rsid w:val="00691489"/>
    <w:rPr>
      <w:color w:val="E30613"/>
    </w:rPr>
  </w:style>
  <w:style w:type="paragraph" w:customStyle="1" w:styleId="berschrift1Rot">
    <w:name w:val="Überschrift 1 Rot"/>
    <w:basedOn w:val="berschrift1"/>
    <w:uiPriority w:val="9"/>
    <w:qFormat/>
    <w:rsid w:val="00063B88"/>
    <w:rPr>
      <w:color w:val="E30613"/>
    </w:rPr>
  </w:style>
  <w:style w:type="paragraph" w:customStyle="1" w:styleId="berschrift2Rot">
    <w:name w:val="Überschrift 2 Rot"/>
    <w:basedOn w:val="berschrift2"/>
    <w:uiPriority w:val="9"/>
    <w:qFormat/>
    <w:rsid w:val="00063B88"/>
    <w:rPr>
      <w:color w:val="E30613"/>
    </w:rPr>
  </w:style>
  <w:style w:type="paragraph" w:customStyle="1" w:styleId="StandardBetreff">
    <w:name w:val="Standard Betreff"/>
    <w:basedOn w:val="Standard"/>
    <w:uiPriority w:val="4"/>
    <w:qFormat/>
    <w:rsid w:val="00880176"/>
    <w:pPr>
      <w:spacing w:after="0"/>
    </w:pPr>
    <w:rPr>
      <w:b/>
    </w:rPr>
  </w:style>
  <w:style w:type="paragraph" w:customStyle="1" w:styleId="Info-Spalte">
    <w:name w:val="Info-Spalte"/>
    <w:basedOn w:val="Standard"/>
    <w:uiPriority w:val="2"/>
    <w:qFormat/>
    <w:rsid w:val="006A10E8"/>
    <w:pPr>
      <w:spacing w:after="0"/>
    </w:pPr>
    <w:rPr>
      <w:sz w:val="16"/>
    </w:rPr>
  </w:style>
  <w:style w:type="paragraph" w:customStyle="1" w:styleId="AddressText">
    <w:name w:val="AddressText"/>
    <w:basedOn w:val="Standard"/>
    <w:qFormat/>
    <w:rsid w:val="00D50945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0E8"/>
    <w:rPr>
      <w:color w:val="009EE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man.Kuri@nfv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Najman.Kuri@nfv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FV\14-02_25_Redesign_2014\Briefpapier_Redesign_2014\WORD\NFV-BriefbogenVorlage-individuell-2Seite-ohneFu&#223;ze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43287C09D6453B9E6E82ED2443F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86639-70BA-4965-9836-CE056B23AD31}"/>
      </w:docPartPr>
      <w:docPartBody>
        <w:p w:rsidR="00130854" w:rsidRDefault="00130854">
          <w:pPr>
            <w:pStyle w:val="A743287C09D6453B9E6E82ED2443FB9A"/>
          </w:pPr>
          <w:r w:rsidRPr="00BE2A0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0854"/>
    <w:rsid w:val="00006F33"/>
    <w:rsid w:val="000E6860"/>
    <w:rsid w:val="00130854"/>
    <w:rsid w:val="00316BA3"/>
    <w:rsid w:val="00357773"/>
    <w:rsid w:val="003C0FC4"/>
    <w:rsid w:val="004441A4"/>
    <w:rsid w:val="00500F32"/>
    <w:rsid w:val="005363EC"/>
    <w:rsid w:val="005D1125"/>
    <w:rsid w:val="005F50E4"/>
    <w:rsid w:val="00620D47"/>
    <w:rsid w:val="006C2F39"/>
    <w:rsid w:val="006C4BE2"/>
    <w:rsid w:val="007053A9"/>
    <w:rsid w:val="007B7CBE"/>
    <w:rsid w:val="00824B3C"/>
    <w:rsid w:val="008E5924"/>
    <w:rsid w:val="009F1A98"/>
    <w:rsid w:val="00A03654"/>
    <w:rsid w:val="00A63BED"/>
    <w:rsid w:val="00B36F4B"/>
    <w:rsid w:val="00DA3176"/>
    <w:rsid w:val="00DA7BAC"/>
    <w:rsid w:val="00E15431"/>
    <w:rsid w:val="00E429C5"/>
    <w:rsid w:val="00F05236"/>
    <w:rsid w:val="00F7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0854"/>
    <w:rPr>
      <w:color w:val="808080"/>
    </w:rPr>
  </w:style>
  <w:style w:type="paragraph" w:customStyle="1" w:styleId="A743287C09D6453B9E6E82ED2443FB9A">
    <w:name w:val="A743287C09D6453B9E6E82ED2443FB9A"/>
    <w:rsid w:val="00130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DDDDDD"/>
      </a:accent1>
      <a:accent2>
        <a:srgbClr val="ABE7FF"/>
      </a:accent2>
      <a:accent3>
        <a:srgbClr val="FFFFFF"/>
      </a:accent3>
      <a:accent4>
        <a:srgbClr val="000000"/>
      </a:accent4>
      <a:accent5>
        <a:srgbClr val="EBEBEB"/>
      </a:accent5>
      <a:accent6>
        <a:srgbClr val="9BD1E7"/>
      </a:accent6>
      <a:hlink>
        <a:srgbClr val="009EE0"/>
      </a:hlink>
      <a:folHlink>
        <a:srgbClr val="009EE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D7E7-A08D-4EA4-B108-8EC45E1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NFV-BriefbogenVorlage-individuell-2Seite-ohneFußzeile.dotx</Template>
  <TotalTime>0</TotalTime>
  <Pages>2</Pages>
  <Words>206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Hilscher</dc:creator>
  <cp:lastModifiedBy>Dirk Ewert</cp:lastModifiedBy>
  <cp:revision>2</cp:revision>
  <cp:lastPrinted>2018-01-31T09:06:00Z</cp:lastPrinted>
  <dcterms:created xsi:type="dcterms:W3CDTF">2020-03-03T10:17:00Z</dcterms:created>
  <dcterms:modified xsi:type="dcterms:W3CDTF">2020-03-03T10:17:00Z</dcterms:modified>
</cp:coreProperties>
</file>